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/>
        <w:rPr>
          <w:rFonts w:ascii="Tahoma" w:hAnsi="Tahoma" w:eastAsia="Tahoma" w:cs="Tahoma"/>
          <w:b/>
          <w:b/>
          <w:sz w:val="32"/>
          <w:szCs w:val="32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Madame, Monsieur,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nous sommes mobilisé.es contre la réforme des retraites qui reporte l’âge de départ à 64 ans et augmente le nombre d’annuités nécessaire pour obtenir une pension à taux plein.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Cette réforme est :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Injuste : elle va peser plus significativement sur les salarié.es précaires et  sur celles et ceux qui ont eu une vie professionnelle incomplète, notamment les femmes,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Brutale : elle va s’appliquer rapidement et reporter le départ de salarié·es en modifiant brusquement leurs projets de vie.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  <w:r>
        <w:rPr>
          <w:rFonts w:eastAsia="Calibri" w:cs="Calibri" w:ascii="Calibri" w:hAnsi="Calibri"/>
          <w:strike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Toutes les organisations syndicales et de jeunesse appellent de nouveau  à la grève le mardi 6 juin, dans l’unité,  pour faire pression sur le gouvernement qui reste sourd aux attentes des salarié.es, des jeunes et des retraité.es.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permet d’appeler solennellement les député·es à la responsabilité en votant favorablement ce texte. Ils respecteront ainsi la volonté de la population massivement exprimée depuis janvier.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En comptant sur votre soutien et en espérant vous retrouver à nos côtés lors de la manifestation,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Calibri" w:cs="Calibri" w:ascii="Calibri" w:hAnsi="Calibri"/>
          <w:color w:val="000000"/>
          <w:sz w:val="24"/>
          <w:szCs w:val="24"/>
        </w:rPr>
        <w:t>L’équipe enseignante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708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ce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d7a65"/>
    <w:rPr>
      <w:rFonts w:ascii="Tahoma" w:hAnsi="Tahoma" w:eastAsia="Arial" w:cs="Tahoma"/>
      <w:sz w:val="16"/>
      <w:szCs w:val="16"/>
      <w:lang w:val="fr-FR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c65c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a65"/>
    <w:pPr>
      <w:spacing w:lineRule="auto" w:line="240"/>
    </w:pPr>
    <w:rPr>
      <w:rFonts w:ascii="Tahoma" w:hAnsi="Tahoma" w:cs="Tahoma"/>
      <w:sz w:val="16"/>
      <w:szCs w:val="16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50A60098.dotm</Template>
  <TotalTime>0</TotalTime>
  <Application>LibreOffice/7.3.2.2$Windows_X86_64 LibreOffice_project/49f2b1bff42cfccbd8f788c8dc32c1c309559be0</Application>
  <AppVersion>15.0000</AppVersion>
  <Pages>1</Pages>
  <Words>271</Words>
  <Characters>1471</Characters>
  <CharactersWithSpaces>1736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2023-05-23T06:52:00Z</dcterms:created>
  <dc:creator>marie denis</dc:creator>
  <dc:description/>
  <dc:language>fr-FR</dc:language>
  <cp:lastModifiedBy/>
  <dcterms:modified xsi:type="dcterms:W3CDTF">2023-05-30T14:42:09Z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